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AC94" w14:textId="56776FFB" w:rsidR="00787628" w:rsidRDefault="00787628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2518"/>
        <w:gridCol w:w="194"/>
        <w:gridCol w:w="875"/>
      </w:tblGrid>
      <w:tr w:rsidR="005C2551" w14:paraId="507467A8" w14:textId="77777777">
        <w:trPr>
          <w:trHeight w:hRule="exact" w:val="58"/>
        </w:trPr>
        <w:tc>
          <w:tcPr>
            <w:tcW w:w="3221" w:type="pct"/>
            <w:shd w:val="clear" w:color="auto" w:fill="213F43" w:themeFill="accent2" w:themeFillShade="80"/>
          </w:tcPr>
          <w:p w14:paraId="5517301A" w14:textId="77777777" w:rsidR="005C2551" w:rsidRDefault="00064C6A">
            <w:pPr>
              <w:pStyle w:val="NoSpacing"/>
              <w:rPr>
                <w:sz w:val="8"/>
                <w:szCs w:val="6"/>
              </w:rPr>
            </w:pPr>
            <w:r>
              <w:rPr>
                <w:sz w:val="8"/>
                <w:szCs w:val="6"/>
              </w:rPr>
              <w:t>C</w:t>
            </w:r>
          </w:p>
        </w:tc>
        <w:tc>
          <w:tcPr>
            <w:tcW w:w="1249" w:type="pct"/>
            <w:shd w:val="clear" w:color="auto" w:fill="213F43" w:themeFill="accent2" w:themeFillShade="80"/>
          </w:tcPr>
          <w:p w14:paraId="759D2C49" w14:textId="77777777" w:rsidR="005C2551" w:rsidRDefault="005C2551">
            <w:pPr>
              <w:pStyle w:val="NoSpacing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213F43" w:themeFill="accent2" w:themeFillShade="80"/>
          </w:tcPr>
          <w:p w14:paraId="29B8DA5E" w14:textId="77777777" w:rsidR="005C2551" w:rsidRDefault="005C2551">
            <w:pPr>
              <w:pStyle w:val="NoSpacing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213F43" w:themeFill="accent2" w:themeFillShade="80"/>
          </w:tcPr>
          <w:p w14:paraId="339E06B7" w14:textId="77777777" w:rsidR="005C2551" w:rsidRDefault="005C2551">
            <w:pPr>
              <w:pStyle w:val="NoSpacing"/>
              <w:rPr>
                <w:sz w:val="8"/>
                <w:szCs w:val="6"/>
              </w:rPr>
            </w:pPr>
          </w:p>
        </w:tc>
      </w:tr>
      <w:tr w:rsidR="005C2551" w14:paraId="74D1B1E1" w14:textId="77777777">
        <w:trPr>
          <w:trHeight w:hRule="exact" w:val="58"/>
        </w:trPr>
        <w:tc>
          <w:tcPr>
            <w:tcW w:w="3221" w:type="pct"/>
            <w:shd w:val="clear" w:color="auto" w:fill="438086" w:themeFill="accent2"/>
          </w:tcPr>
          <w:p w14:paraId="1CB97552" w14:textId="77777777" w:rsidR="005C2551" w:rsidRDefault="005C2551">
            <w:pPr>
              <w:pStyle w:val="NoSpacing"/>
              <w:rPr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14:paraId="11D683BD" w14:textId="77777777" w:rsidR="005C2551" w:rsidRDefault="005C2551">
            <w:pPr>
              <w:pStyle w:val="NoSpacing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14:paraId="6D889EEF" w14:textId="77777777" w:rsidR="005C2551" w:rsidRDefault="005C2551">
            <w:pPr>
              <w:pStyle w:val="NoSpacing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14:paraId="2D461649" w14:textId="77777777" w:rsidR="005C2551" w:rsidRDefault="005C2551">
            <w:pPr>
              <w:pStyle w:val="NoSpacing"/>
              <w:rPr>
                <w:sz w:val="8"/>
                <w:szCs w:val="6"/>
              </w:rPr>
            </w:pPr>
          </w:p>
        </w:tc>
      </w:tr>
      <w:tr w:rsidR="005C2551" w14:paraId="4C05FA64" w14:textId="77777777">
        <w:trPr>
          <w:trHeight w:hRule="exact" w:val="115"/>
        </w:trPr>
        <w:tc>
          <w:tcPr>
            <w:tcW w:w="3221" w:type="pct"/>
          </w:tcPr>
          <w:p w14:paraId="2BA1E9E5" w14:textId="77777777" w:rsidR="005C2551" w:rsidRDefault="005C2551">
            <w:pPr>
              <w:pStyle w:val="NoSpacing"/>
              <w:rPr>
                <w:sz w:val="10"/>
                <w:szCs w:val="8"/>
              </w:rPr>
            </w:pPr>
          </w:p>
        </w:tc>
        <w:tc>
          <w:tcPr>
            <w:tcW w:w="1249" w:type="pct"/>
          </w:tcPr>
          <w:p w14:paraId="7D96B20E" w14:textId="77777777" w:rsidR="005C2551" w:rsidRDefault="005C2551">
            <w:pPr>
              <w:pStyle w:val="NoSpacing"/>
              <w:rPr>
                <w:sz w:val="10"/>
                <w:szCs w:val="8"/>
              </w:rPr>
            </w:pPr>
          </w:p>
        </w:tc>
        <w:tc>
          <w:tcPr>
            <w:tcW w:w="96" w:type="pct"/>
            <w:shd w:val="clear" w:color="auto" w:fill="83BBC1" w:themeFill="accent2" w:themeFillTint="99"/>
          </w:tcPr>
          <w:p w14:paraId="1939C850" w14:textId="77777777" w:rsidR="005C2551" w:rsidRDefault="005C2551">
            <w:pPr>
              <w:pStyle w:val="NoSpacing"/>
              <w:rPr>
                <w:sz w:val="10"/>
                <w:szCs w:val="8"/>
              </w:rPr>
            </w:pPr>
          </w:p>
        </w:tc>
        <w:tc>
          <w:tcPr>
            <w:tcW w:w="434" w:type="pct"/>
            <w:shd w:val="clear" w:color="auto" w:fill="83BBC1" w:themeFill="accent2" w:themeFillTint="99"/>
          </w:tcPr>
          <w:p w14:paraId="58C6570A" w14:textId="77777777" w:rsidR="005C2551" w:rsidRDefault="005C2551">
            <w:pPr>
              <w:pStyle w:val="NoSpacing"/>
              <w:rPr>
                <w:sz w:val="10"/>
                <w:szCs w:val="8"/>
              </w:rPr>
            </w:pPr>
          </w:p>
        </w:tc>
      </w:tr>
      <w:tr w:rsidR="005C2551" w14:paraId="5934CAA2" w14:textId="77777777">
        <w:trPr>
          <w:trHeight w:hRule="exact" w:val="86"/>
        </w:trPr>
        <w:tc>
          <w:tcPr>
            <w:tcW w:w="3221" w:type="pct"/>
          </w:tcPr>
          <w:p w14:paraId="1C63AD6A" w14:textId="77777777" w:rsidR="005C2551" w:rsidRDefault="00E81EA8">
            <w:pPr>
              <w:pStyle w:val="NoSpacing"/>
              <w:rPr>
                <w:sz w:val="9"/>
                <w:szCs w:val="9"/>
              </w:rPr>
            </w:pPr>
            <w:r>
              <w:rPr>
                <w:noProof/>
                <w:sz w:val="9"/>
                <w:szCs w:val="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F21C8" wp14:editId="7BEFA3C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5715</wp:posOffset>
                      </wp:positionV>
                      <wp:extent cx="2463800" cy="1250950"/>
                      <wp:effectExtent l="76200" t="57150" r="88900" b="139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0" cy="1250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FA88FB" w14:textId="77777777" w:rsidR="00E81EA8" w:rsidRPr="00F11984" w:rsidRDefault="00E81EA8" w:rsidP="00F11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1984">
                                    <w:rPr>
                                      <w:color w:val="FFFFFF" w:themeColor="background1"/>
                                      <w:sz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Chateau Walk</w:t>
                                  </w:r>
                                </w:p>
                                <w:p w14:paraId="1A65B644" w14:textId="77777777" w:rsidR="00E81EA8" w:rsidRPr="00F11984" w:rsidRDefault="00E81EA8" w:rsidP="00F11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1984">
                                    <w:rPr>
                                      <w:color w:val="FFFFFF" w:themeColor="background1"/>
                                      <w:sz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Homeowners</w:t>
                                  </w:r>
                                </w:p>
                                <w:p w14:paraId="4B0E0134" w14:textId="77777777" w:rsidR="00E81EA8" w:rsidRPr="00F11984" w:rsidRDefault="00E81EA8" w:rsidP="00F119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1984">
                                    <w:rPr>
                                      <w:color w:val="FFFFFF" w:themeColor="background1"/>
                                      <w:sz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Association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7EF21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5pt;margin-top:.45pt;width:194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" fillcolor="#a6cfd3 [1397]" stroked="f">
                      <v:fill color2="#386c71 [2725]" rotate="t" focusposition="1" focussize="-183501f,-117965f" colors="0 #c7d7da;36045f #77a7ad;1 #3e777c" focus="100%" type="gradientRadial"/>
                      <v:shadow on="t" color="black" opacity="29491f" origin=",.5" offset="0"/>
                      <v:textbox>
                        <w:txbxContent>
                          <w:p w14:paraId="04FA88FB" w14:textId="77777777" w:rsidR="00E81EA8" w:rsidRPr="00F11984" w:rsidRDefault="00E81EA8" w:rsidP="00F1198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984">
                              <w:rPr>
                                <w:color w:val="FFFFFF" w:themeColor="background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Chateau Walk</w:t>
                            </w:r>
                          </w:p>
                          <w:p w14:paraId="1A65B644" w14:textId="77777777" w:rsidR="00E81EA8" w:rsidRPr="00F11984" w:rsidRDefault="00E81EA8" w:rsidP="00F1198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984">
                              <w:rPr>
                                <w:color w:val="FFFFFF" w:themeColor="background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Homeowners</w:t>
                            </w:r>
                          </w:p>
                          <w:p w14:paraId="4B0E0134" w14:textId="77777777" w:rsidR="00E81EA8" w:rsidRPr="00F11984" w:rsidRDefault="00E81EA8" w:rsidP="00F1198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984">
                              <w:rPr>
                                <w:color w:val="FFFFFF" w:themeColor="background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9" w:type="pct"/>
            <w:shd w:val="clear" w:color="auto" w:fill="438086" w:themeFill="accent2"/>
          </w:tcPr>
          <w:p w14:paraId="3700823E" w14:textId="77777777" w:rsidR="005C2551" w:rsidRDefault="005C2551">
            <w:pPr>
              <w:pStyle w:val="NoSpacing"/>
              <w:rPr>
                <w:sz w:val="9"/>
                <w:szCs w:val="9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14:paraId="299149FC" w14:textId="77777777" w:rsidR="005C2551" w:rsidRDefault="005C2551">
            <w:pPr>
              <w:pStyle w:val="NoSpacing"/>
              <w:rPr>
                <w:sz w:val="9"/>
                <w:szCs w:val="9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14:paraId="45D00AA2" w14:textId="77777777" w:rsidR="005C2551" w:rsidRDefault="005C2551">
            <w:pPr>
              <w:pStyle w:val="NoSpacing"/>
              <w:rPr>
                <w:sz w:val="9"/>
                <w:szCs w:val="9"/>
              </w:rPr>
            </w:pPr>
          </w:p>
        </w:tc>
      </w:tr>
      <w:tr w:rsidR="005C2551" w14:paraId="71D3E306" w14:textId="77777777">
        <w:trPr>
          <w:trHeight w:hRule="exact" w:val="20"/>
        </w:trPr>
        <w:tc>
          <w:tcPr>
            <w:tcW w:w="3221" w:type="pct"/>
          </w:tcPr>
          <w:p w14:paraId="594E8443" w14:textId="77777777" w:rsidR="005C2551" w:rsidRDefault="005C255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1249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14:paraId="3434EF42" w14:textId="77777777" w:rsidR="005C2551" w:rsidRDefault="005C255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96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14:paraId="6DCB868C" w14:textId="77777777" w:rsidR="005C2551" w:rsidRDefault="005C255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34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14:paraId="33F5A551" w14:textId="77777777" w:rsidR="005C2551" w:rsidRDefault="005C2551">
            <w:pPr>
              <w:pStyle w:val="NoSpacing"/>
              <w:rPr>
                <w:sz w:val="2"/>
                <w:szCs w:val="2"/>
              </w:rPr>
            </w:pPr>
          </w:p>
        </w:tc>
      </w:tr>
      <w:tr w:rsidR="005C2551" w14:paraId="2BD645FE" w14:textId="77777777">
        <w:trPr>
          <w:trHeight w:hRule="exact" w:val="50"/>
        </w:trPr>
        <w:tc>
          <w:tcPr>
            <w:tcW w:w="3221" w:type="pct"/>
          </w:tcPr>
          <w:p w14:paraId="68B94BC6" w14:textId="77777777" w:rsidR="005C2551" w:rsidRDefault="005C2551">
            <w:pPr>
              <w:pStyle w:val="NoSpacing"/>
              <w:rPr>
                <w:sz w:val="4"/>
                <w:szCs w:val="8"/>
              </w:rPr>
            </w:pPr>
          </w:p>
        </w:tc>
        <w:tc>
          <w:tcPr>
            <w:tcW w:w="1249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14:paraId="279CC8AB" w14:textId="77777777" w:rsidR="005C2551" w:rsidRDefault="005C2551">
            <w:pPr>
              <w:pStyle w:val="NoSpacing"/>
              <w:rPr>
                <w:sz w:val="4"/>
                <w:szCs w:val="8"/>
              </w:rPr>
            </w:pPr>
          </w:p>
        </w:tc>
        <w:tc>
          <w:tcPr>
            <w:tcW w:w="96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14:paraId="44CB0483" w14:textId="77777777" w:rsidR="005C2551" w:rsidRDefault="005C2551">
            <w:pPr>
              <w:pStyle w:val="NoSpacing"/>
              <w:rPr>
                <w:sz w:val="4"/>
                <w:szCs w:val="8"/>
              </w:rPr>
            </w:pPr>
          </w:p>
        </w:tc>
        <w:tc>
          <w:tcPr>
            <w:tcW w:w="434" w:type="pct"/>
            <w:tcBorders>
              <w:top w:val="single" w:sz="2" w:space="0" w:color="83BBC1" w:themeColor="accent2" w:themeTint="99"/>
            </w:tcBorders>
          </w:tcPr>
          <w:p w14:paraId="3B78FEDD" w14:textId="77777777" w:rsidR="005C2551" w:rsidRDefault="005C2551">
            <w:pPr>
              <w:pStyle w:val="NoSpacing"/>
              <w:rPr>
                <w:sz w:val="4"/>
                <w:szCs w:val="8"/>
              </w:rPr>
            </w:pPr>
          </w:p>
        </w:tc>
      </w:tr>
      <w:tr w:rsidR="005C2551" w14:paraId="540469CE" w14:textId="77777777">
        <w:trPr>
          <w:trHeight w:hRule="exact" w:val="29"/>
        </w:trPr>
        <w:tc>
          <w:tcPr>
            <w:tcW w:w="3221" w:type="pct"/>
          </w:tcPr>
          <w:p w14:paraId="5647F5B7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14:paraId="21AA6285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14:paraId="20925785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14:paraId="29343C92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</w:tr>
      <w:tr w:rsidR="005C2551" w14:paraId="0B8AA79C" w14:textId="77777777">
        <w:trPr>
          <w:trHeight w:hRule="exact" w:val="43"/>
        </w:trPr>
        <w:tc>
          <w:tcPr>
            <w:tcW w:w="3221" w:type="pct"/>
          </w:tcPr>
          <w:p w14:paraId="485BE997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</w:tcBorders>
          </w:tcPr>
          <w:p w14:paraId="091D12F6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</w:tcBorders>
          </w:tcPr>
          <w:p w14:paraId="3B6D1752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single" w:sz="6" w:space="0" w:color="83BBC1" w:themeColor="accent2" w:themeTint="99"/>
            </w:tcBorders>
          </w:tcPr>
          <w:p w14:paraId="63248838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</w:tr>
      <w:tr w:rsidR="005C2551" w14:paraId="214B49BE" w14:textId="77777777">
        <w:trPr>
          <w:trHeight w:hRule="exact" w:val="45"/>
        </w:trPr>
        <w:tc>
          <w:tcPr>
            <w:tcW w:w="3221" w:type="pct"/>
          </w:tcPr>
          <w:p w14:paraId="614CC84A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14:paraId="59AC96B3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14:paraId="4D1E265F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14:paraId="18B2E015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</w:tr>
      <w:tr w:rsidR="005C2551" w14:paraId="61F7AC4E" w14:textId="77777777">
        <w:trPr>
          <w:trHeight w:hRule="exact" w:val="45"/>
        </w:trPr>
        <w:tc>
          <w:tcPr>
            <w:tcW w:w="3221" w:type="pct"/>
          </w:tcPr>
          <w:p w14:paraId="6058B5C5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249" w:type="pct"/>
          </w:tcPr>
          <w:p w14:paraId="464225CD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96" w:type="pct"/>
          </w:tcPr>
          <w:p w14:paraId="72B0FE24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14:paraId="0B128EA9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</w:tr>
      <w:tr w:rsidR="005C2551" w14:paraId="55EE3412" w14:textId="77777777">
        <w:trPr>
          <w:trHeight w:hRule="exact" w:val="29"/>
        </w:trPr>
        <w:tc>
          <w:tcPr>
            <w:tcW w:w="3221" w:type="pct"/>
          </w:tcPr>
          <w:p w14:paraId="759A0E0A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14:paraId="32199071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14:paraId="19C70DCE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14:paraId="046947A5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</w:tr>
      <w:tr w:rsidR="005C2551" w14:paraId="78E39B7D" w14:textId="77777777">
        <w:trPr>
          <w:trHeight w:hRule="exact" w:val="45"/>
        </w:trPr>
        <w:tc>
          <w:tcPr>
            <w:tcW w:w="3221" w:type="pct"/>
          </w:tcPr>
          <w:p w14:paraId="2E507A0C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bottom w:val="single" w:sz="6" w:space="0" w:color="83BBC1" w:themeColor="accent2" w:themeTint="99"/>
            </w:tcBorders>
          </w:tcPr>
          <w:p w14:paraId="6066DA3A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bottom w:val="single" w:sz="6" w:space="0" w:color="83BBC1" w:themeColor="accent2" w:themeTint="99"/>
            </w:tcBorders>
          </w:tcPr>
          <w:p w14:paraId="64CEC1ED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14:paraId="6AF29FA6" w14:textId="77777777" w:rsidR="005C2551" w:rsidRDefault="005C2551">
            <w:pPr>
              <w:pStyle w:val="NoSpacing"/>
              <w:rPr>
                <w:sz w:val="8"/>
                <w:szCs w:val="8"/>
              </w:rPr>
            </w:pPr>
          </w:p>
        </w:tc>
      </w:tr>
    </w:tbl>
    <w:p w14:paraId="4ED0F1BC" w14:textId="373D6E41" w:rsidR="005E0CA2" w:rsidRDefault="00376999" w:rsidP="00E81EA8">
      <w:pPr>
        <w:pStyle w:val="SenderAddress"/>
        <w:ind w:hanging="3600"/>
        <w:jc w:val="right"/>
        <w:rPr>
          <w:sz w:val="52"/>
        </w:rPr>
      </w:pPr>
      <w:r w:rsidRPr="0028670E">
        <w:rPr>
          <w:sz w:val="52"/>
        </w:rPr>
        <w:t>Annual</w:t>
      </w:r>
      <w:r w:rsidR="005D28F6" w:rsidRPr="0028670E">
        <w:rPr>
          <w:sz w:val="52"/>
        </w:rPr>
        <w:t xml:space="preserve"> Meeting </w:t>
      </w:r>
      <w:r w:rsidR="003E6EC3" w:rsidRPr="0028670E">
        <w:rPr>
          <w:sz w:val="52"/>
        </w:rPr>
        <w:t>Minutes</w:t>
      </w:r>
    </w:p>
    <w:p w14:paraId="4ABB7314" w14:textId="2A7BF757" w:rsidR="00242B04" w:rsidRPr="0028670E" w:rsidRDefault="007F6EA9" w:rsidP="00E81EA8">
      <w:pPr>
        <w:pStyle w:val="SenderAddress"/>
        <w:ind w:hanging="3600"/>
        <w:jc w:val="right"/>
        <w:rPr>
          <w:sz w:val="52"/>
        </w:rPr>
      </w:pPr>
      <w:r>
        <w:rPr>
          <w:sz w:val="52"/>
        </w:rPr>
        <w:t>FY 2024</w:t>
      </w:r>
      <w:r w:rsidR="00242B04">
        <w:rPr>
          <w:sz w:val="52"/>
        </w:rPr>
        <w:t xml:space="preserve"> Budget</w:t>
      </w:r>
    </w:p>
    <w:p w14:paraId="40D6A5B8" w14:textId="5ACF38CD" w:rsidR="00814551" w:rsidRPr="0028670E" w:rsidRDefault="005E0CA2" w:rsidP="005E0CA2">
      <w:pPr>
        <w:pStyle w:val="SenderAddress"/>
        <w:ind w:hanging="2520"/>
        <w:jc w:val="right"/>
        <w:rPr>
          <w:sz w:val="52"/>
        </w:rPr>
      </w:pPr>
      <w:r w:rsidRPr="0028670E">
        <w:rPr>
          <w:sz w:val="52"/>
        </w:rPr>
        <w:t xml:space="preserve"> </w:t>
      </w:r>
      <w:bookmarkStart w:id="0" w:name="_GoBack"/>
      <w:bookmarkEnd w:id="0"/>
      <w:r w:rsidR="007F6EA9">
        <w:rPr>
          <w:sz w:val="52"/>
        </w:rPr>
        <w:t>November 6</w:t>
      </w:r>
      <w:r w:rsidR="005D28F6" w:rsidRPr="0028670E">
        <w:rPr>
          <w:sz w:val="52"/>
        </w:rPr>
        <w:t xml:space="preserve">, </w:t>
      </w:r>
      <w:r w:rsidR="00520F34">
        <w:rPr>
          <w:sz w:val="52"/>
        </w:rPr>
        <w:t>202</w:t>
      </w:r>
      <w:r w:rsidR="007F6EA9">
        <w:rPr>
          <w:sz w:val="52"/>
        </w:rPr>
        <w:t>3</w:t>
      </w:r>
    </w:p>
    <w:p w14:paraId="73427F3C" w14:textId="77777777" w:rsidR="005D28F6" w:rsidRDefault="005D28F6" w:rsidP="00355642">
      <w:pPr>
        <w:jc w:val="both"/>
      </w:pPr>
    </w:p>
    <w:p w14:paraId="27DA0D16" w14:textId="42977EF2" w:rsidR="00DE61DA" w:rsidRPr="00884F1F" w:rsidRDefault="00520F34" w:rsidP="00DE61DA">
      <w:pPr>
        <w:ind w:left="360"/>
        <w:jc w:val="both"/>
        <w:rPr>
          <w:sz w:val="18"/>
        </w:rPr>
      </w:pPr>
      <w:r>
        <w:rPr>
          <w:sz w:val="18"/>
        </w:rPr>
        <w:t>President Gary LaRue</w:t>
      </w:r>
      <w:r w:rsidR="00242B04">
        <w:rPr>
          <w:sz w:val="18"/>
        </w:rPr>
        <w:t>,</w:t>
      </w:r>
      <w:r w:rsidR="007F6EA9">
        <w:rPr>
          <w:sz w:val="18"/>
        </w:rPr>
        <w:t xml:space="preserve"> at 7:3</w:t>
      </w:r>
      <w:r>
        <w:rPr>
          <w:sz w:val="18"/>
        </w:rPr>
        <w:t>0</w:t>
      </w:r>
      <w:r w:rsidR="00472F6F">
        <w:rPr>
          <w:sz w:val="18"/>
        </w:rPr>
        <w:t xml:space="preserve"> pm, called the annual meeting to order</w:t>
      </w:r>
      <w:r w:rsidR="00B01DBA" w:rsidRPr="00884F1F">
        <w:rPr>
          <w:sz w:val="18"/>
        </w:rPr>
        <w:t xml:space="preserve">.  </w:t>
      </w:r>
      <w:r w:rsidR="00035FCC">
        <w:rPr>
          <w:sz w:val="18"/>
        </w:rPr>
        <w:t xml:space="preserve">Board members </w:t>
      </w:r>
      <w:r w:rsidR="00242B04">
        <w:rPr>
          <w:sz w:val="18"/>
        </w:rPr>
        <w:t>Keitra Osborne,</w:t>
      </w:r>
      <w:r w:rsidR="00035FCC">
        <w:rPr>
          <w:sz w:val="18"/>
        </w:rPr>
        <w:t xml:space="preserve"> and Gary LaRue were present.</w:t>
      </w:r>
      <w:r w:rsidR="006D2DF6" w:rsidRPr="00884F1F">
        <w:rPr>
          <w:sz w:val="18"/>
        </w:rPr>
        <w:t xml:space="preserve">  </w:t>
      </w:r>
      <w:r w:rsidR="00242B04">
        <w:rPr>
          <w:sz w:val="18"/>
        </w:rPr>
        <w:t>The president took the role, an</w:t>
      </w:r>
      <w:r w:rsidR="006D2DF6" w:rsidRPr="00884F1F">
        <w:rPr>
          <w:sz w:val="18"/>
        </w:rPr>
        <w:t xml:space="preserve">d a quorum of homeowners </w:t>
      </w:r>
      <w:r w:rsidR="00242B04">
        <w:rPr>
          <w:sz w:val="18"/>
        </w:rPr>
        <w:t xml:space="preserve">was </w:t>
      </w:r>
      <w:r w:rsidR="00472F6F" w:rsidRPr="00884F1F">
        <w:rPr>
          <w:sz w:val="18"/>
        </w:rPr>
        <w:t>present for the annual meeting</w:t>
      </w:r>
      <w:r w:rsidR="00472F6F">
        <w:rPr>
          <w:sz w:val="18"/>
        </w:rPr>
        <w:t xml:space="preserve">, </w:t>
      </w:r>
      <w:r w:rsidR="00376999">
        <w:rPr>
          <w:sz w:val="18"/>
        </w:rPr>
        <w:t xml:space="preserve">certified by </w:t>
      </w:r>
      <w:r>
        <w:rPr>
          <w:sz w:val="18"/>
        </w:rPr>
        <w:t>the board</w:t>
      </w:r>
      <w:r w:rsidR="00472F6F">
        <w:rPr>
          <w:sz w:val="18"/>
        </w:rPr>
        <w:t>.</w:t>
      </w:r>
    </w:p>
    <w:p w14:paraId="59182592" w14:textId="2D11A5C3" w:rsidR="005D28F6" w:rsidRPr="00372920" w:rsidRDefault="00520F34" w:rsidP="005D28F6">
      <w:pPr>
        <w:pStyle w:val="ListParagraph"/>
        <w:numPr>
          <w:ilvl w:val="0"/>
          <w:numId w:val="24"/>
        </w:numPr>
        <w:jc w:val="both"/>
        <w:rPr>
          <w:b/>
          <w:sz w:val="18"/>
          <w:u w:val="single"/>
        </w:rPr>
      </w:pPr>
      <w:r w:rsidRPr="00372920">
        <w:rPr>
          <w:b/>
          <w:sz w:val="18"/>
          <w:u w:val="single"/>
        </w:rPr>
        <w:t>August 202</w:t>
      </w:r>
      <w:r w:rsidR="007F6EA9">
        <w:rPr>
          <w:b/>
          <w:sz w:val="18"/>
          <w:u w:val="single"/>
        </w:rPr>
        <w:t>3</w:t>
      </w:r>
      <w:r w:rsidR="0034360F" w:rsidRPr="00372920">
        <w:rPr>
          <w:b/>
          <w:sz w:val="18"/>
          <w:u w:val="single"/>
        </w:rPr>
        <w:t xml:space="preserve"> financial review</w:t>
      </w:r>
    </w:p>
    <w:p w14:paraId="1EAFA757" w14:textId="0458B975" w:rsidR="00884F1F" w:rsidRPr="00884F1F" w:rsidRDefault="00242B04" w:rsidP="00372920">
      <w:pPr>
        <w:pStyle w:val="ListParagraph"/>
        <w:numPr>
          <w:ilvl w:val="1"/>
          <w:numId w:val="24"/>
        </w:numPr>
        <w:spacing w:after="240"/>
        <w:jc w:val="both"/>
        <w:rPr>
          <w:sz w:val="18"/>
        </w:rPr>
      </w:pPr>
      <w:r>
        <w:rPr>
          <w:sz w:val="18"/>
        </w:rPr>
        <w:t>The president performed a</w:t>
      </w:r>
      <w:r w:rsidR="00520F34">
        <w:rPr>
          <w:sz w:val="18"/>
        </w:rPr>
        <w:t xml:space="preserve"> f</w:t>
      </w:r>
      <w:r w:rsidR="003E6EC3" w:rsidRPr="00884F1F">
        <w:rPr>
          <w:sz w:val="18"/>
        </w:rPr>
        <w:t xml:space="preserve">inancial statement review </w:t>
      </w:r>
      <w:r>
        <w:rPr>
          <w:sz w:val="18"/>
        </w:rPr>
        <w:t>with the homeowners present</w:t>
      </w:r>
      <w:r w:rsidR="003E6EC3" w:rsidRPr="00884F1F">
        <w:rPr>
          <w:sz w:val="18"/>
        </w:rPr>
        <w:t xml:space="preserve">.  </w:t>
      </w:r>
      <w:r w:rsidR="00520F34">
        <w:rPr>
          <w:sz w:val="18"/>
        </w:rPr>
        <w:t>The c</w:t>
      </w:r>
      <w:r w:rsidR="003E6EC3" w:rsidRPr="00884F1F">
        <w:rPr>
          <w:sz w:val="18"/>
        </w:rPr>
        <w:t>ash position is at $</w:t>
      </w:r>
      <w:r w:rsidR="007F6EA9">
        <w:rPr>
          <w:sz w:val="18"/>
        </w:rPr>
        <w:t>138</w:t>
      </w:r>
      <w:r>
        <w:rPr>
          <w:sz w:val="18"/>
        </w:rPr>
        <w:t>,141</w:t>
      </w:r>
      <w:r w:rsidR="00E216A2">
        <w:rPr>
          <w:sz w:val="18"/>
        </w:rPr>
        <w:t xml:space="preserve">.  </w:t>
      </w:r>
      <w:r w:rsidR="007F6EA9">
        <w:rPr>
          <w:sz w:val="18"/>
        </w:rPr>
        <w:t xml:space="preserve">Discussion was held on extraordinary pool house repairs due to December freeze. </w:t>
      </w:r>
      <w:r>
        <w:rPr>
          <w:sz w:val="18"/>
        </w:rPr>
        <w:t>The president called for</w:t>
      </w:r>
      <w:r w:rsidR="00520F34">
        <w:rPr>
          <w:sz w:val="18"/>
        </w:rPr>
        <w:t xml:space="preserve"> </w:t>
      </w:r>
      <w:r>
        <w:rPr>
          <w:sz w:val="18"/>
        </w:rPr>
        <w:t xml:space="preserve">a </w:t>
      </w:r>
      <w:r w:rsidR="00520F34">
        <w:rPr>
          <w:sz w:val="18"/>
        </w:rPr>
        <w:t>v</w:t>
      </w:r>
      <w:r w:rsidR="00610B5F" w:rsidRPr="00884F1F">
        <w:rPr>
          <w:sz w:val="18"/>
        </w:rPr>
        <w:t>ot</w:t>
      </w:r>
      <w:r w:rsidR="007F6EA9">
        <w:rPr>
          <w:sz w:val="18"/>
        </w:rPr>
        <w:t>e to accept the 2023</w:t>
      </w:r>
      <w:r w:rsidR="00610B5F" w:rsidRPr="00884F1F">
        <w:rPr>
          <w:sz w:val="18"/>
        </w:rPr>
        <w:t xml:space="preserve"> financial statements.  The vote </w:t>
      </w:r>
      <w:r w:rsidR="00520F34">
        <w:rPr>
          <w:sz w:val="18"/>
        </w:rPr>
        <w:t xml:space="preserve">was unanimous </w:t>
      </w:r>
      <w:r>
        <w:rPr>
          <w:sz w:val="18"/>
        </w:rPr>
        <w:t>in accepting</w:t>
      </w:r>
      <w:r w:rsidR="00520F34">
        <w:rPr>
          <w:sz w:val="18"/>
        </w:rPr>
        <w:t xml:space="preserve"> the 202</w:t>
      </w:r>
      <w:r w:rsidR="007F6EA9">
        <w:rPr>
          <w:sz w:val="18"/>
        </w:rPr>
        <w:t>3</w:t>
      </w:r>
      <w:r w:rsidR="00610B5F" w:rsidRPr="00884F1F">
        <w:rPr>
          <w:sz w:val="18"/>
        </w:rPr>
        <w:t xml:space="preserve"> financial statements.</w:t>
      </w:r>
      <w:r w:rsidR="003E6EC3" w:rsidRPr="00884F1F">
        <w:rPr>
          <w:sz w:val="18"/>
        </w:rPr>
        <w:t xml:space="preserve"> </w:t>
      </w:r>
    </w:p>
    <w:p w14:paraId="0A2D6A5B" w14:textId="173A2CEA" w:rsidR="00DE61DA" w:rsidRPr="00372920" w:rsidRDefault="00520F34" w:rsidP="00372920">
      <w:pPr>
        <w:pStyle w:val="ListParagraph"/>
        <w:numPr>
          <w:ilvl w:val="0"/>
          <w:numId w:val="24"/>
        </w:numPr>
        <w:jc w:val="both"/>
        <w:rPr>
          <w:b/>
          <w:sz w:val="18"/>
          <w:u w:val="single"/>
        </w:rPr>
      </w:pPr>
      <w:r w:rsidRPr="00372920">
        <w:rPr>
          <w:b/>
          <w:sz w:val="18"/>
          <w:u w:val="single"/>
        </w:rPr>
        <w:t>202</w:t>
      </w:r>
      <w:r w:rsidR="007F6EA9">
        <w:rPr>
          <w:b/>
          <w:sz w:val="18"/>
          <w:u w:val="single"/>
        </w:rPr>
        <w:t>4</w:t>
      </w:r>
      <w:r w:rsidR="00DE61DA" w:rsidRPr="00372920">
        <w:rPr>
          <w:b/>
          <w:sz w:val="18"/>
          <w:u w:val="single"/>
        </w:rPr>
        <w:t xml:space="preserve"> Budget</w:t>
      </w:r>
    </w:p>
    <w:p w14:paraId="26AD2905" w14:textId="5E2F5589" w:rsidR="00DE61DA" w:rsidRPr="00884F1F" w:rsidRDefault="006D2DF6" w:rsidP="00DE61DA">
      <w:pPr>
        <w:pStyle w:val="ListParagraph"/>
        <w:numPr>
          <w:ilvl w:val="1"/>
          <w:numId w:val="24"/>
        </w:numPr>
        <w:jc w:val="both"/>
        <w:rPr>
          <w:sz w:val="18"/>
        </w:rPr>
      </w:pPr>
      <w:r w:rsidRPr="00884F1F">
        <w:rPr>
          <w:sz w:val="18"/>
        </w:rPr>
        <w:t>Preside</w:t>
      </w:r>
      <w:r w:rsidR="00520F34">
        <w:rPr>
          <w:sz w:val="18"/>
        </w:rPr>
        <w:t>nt presented the budget for 202</w:t>
      </w:r>
      <w:r w:rsidR="007F6EA9">
        <w:rPr>
          <w:sz w:val="18"/>
        </w:rPr>
        <w:t>4</w:t>
      </w:r>
      <w:r w:rsidRPr="00884F1F">
        <w:rPr>
          <w:sz w:val="18"/>
        </w:rPr>
        <w:t>.  The b</w:t>
      </w:r>
      <w:r w:rsidR="00520F34">
        <w:rPr>
          <w:sz w:val="18"/>
        </w:rPr>
        <w:t xml:space="preserve">oard is asking for a </w:t>
      </w:r>
      <w:r w:rsidR="007F6EA9">
        <w:rPr>
          <w:sz w:val="18"/>
        </w:rPr>
        <w:t>$10.00 increase or 1.7</w:t>
      </w:r>
      <w:r w:rsidR="00242B04">
        <w:rPr>
          <w:sz w:val="18"/>
        </w:rPr>
        <w:t xml:space="preserve">% </w:t>
      </w:r>
      <w:r w:rsidR="00376999">
        <w:rPr>
          <w:sz w:val="18"/>
        </w:rPr>
        <w:t xml:space="preserve"> in the as</w:t>
      </w:r>
      <w:r w:rsidR="007F6EA9">
        <w:rPr>
          <w:sz w:val="18"/>
        </w:rPr>
        <w:t>sociation dues to $600</w:t>
      </w:r>
      <w:r w:rsidR="00242B04">
        <w:rPr>
          <w:sz w:val="18"/>
        </w:rPr>
        <w:t>0</w:t>
      </w:r>
      <w:r w:rsidR="00520F34">
        <w:rPr>
          <w:sz w:val="18"/>
        </w:rPr>
        <w:t>.00 for 202</w:t>
      </w:r>
      <w:r w:rsidR="007F6EA9">
        <w:rPr>
          <w:sz w:val="18"/>
        </w:rPr>
        <w:t>4.</w:t>
      </w:r>
      <w:r w:rsidR="000D7F74">
        <w:rPr>
          <w:sz w:val="18"/>
        </w:rPr>
        <w:t xml:space="preserve">  </w:t>
      </w:r>
      <w:r w:rsidR="00520F34">
        <w:rPr>
          <w:sz w:val="18"/>
        </w:rPr>
        <w:t>A d</w:t>
      </w:r>
      <w:r w:rsidR="00CE5154" w:rsidRPr="00884F1F">
        <w:rPr>
          <w:sz w:val="18"/>
        </w:rPr>
        <w:t>iscussion was held with the homeowners regarding</w:t>
      </w:r>
      <w:r w:rsidR="00520F34">
        <w:rPr>
          <w:sz w:val="18"/>
        </w:rPr>
        <w:t xml:space="preserve"> improvements and plans for 202</w:t>
      </w:r>
      <w:r w:rsidR="007F6EA9">
        <w:rPr>
          <w:sz w:val="18"/>
        </w:rPr>
        <w:t>4</w:t>
      </w:r>
      <w:r w:rsidR="00CE5154" w:rsidRPr="00884F1F">
        <w:rPr>
          <w:sz w:val="18"/>
        </w:rPr>
        <w:t xml:space="preserve">.  </w:t>
      </w:r>
      <w:r w:rsidR="00242B04">
        <w:rPr>
          <w:sz w:val="18"/>
        </w:rPr>
        <w:t>The preside</w:t>
      </w:r>
      <w:r w:rsidR="007F6EA9">
        <w:rPr>
          <w:sz w:val="18"/>
        </w:rPr>
        <w:t>nt called for a vote on the 2024</w:t>
      </w:r>
      <w:r w:rsidR="00520F34">
        <w:rPr>
          <w:sz w:val="18"/>
        </w:rPr>
        <w:t xml:space="preserve"> assessment of</w:t>
      </w:r>
      <w:r w:rsidR="007F6EA9">
        <w:rPr>
          <w:sz w:val="18"/>
        </w:rPr>
        <w:t xml:space="preserve"> $60</w:t>
      </w:r>
      <w:r w:rsidR="00242B04">
        <w:rPr>
          <w:sz w:val="18"/>
        </w:rPr>
        <w:t>0</w:t>
      </w:r>
      <w:r w:rsidR="00CE5154" w:rsidRPr="00884F1F">
        <w:rPr>
          <w:sz w:val="18"/>
        </w:rPr>
        <w:t>.00</w:t>
      </w:r>
      <w:r w:rsidR="00242B04">
        <w:rPr>
          <w:sz w:val="18"/>
        </w:rPr>
        <w:t>.  A unanimous voice vote approved the assessment</w:t>
      </w:r>
      <w:r w:rsidR="00CE5154" w:rsidRPr="00884F1F">
        <w:rPr>
          <w:sz w:val="18"/>
        </w:rPr>
        <w:t>.</w:t>
      </w:r>
    </w:p>
    <w:p w14:paraId="4B03F39D" w14:textId="56578D59" w:rsidR="00520F34" w:rsidRDefault="00520F34" w:rsidP="00520F34">
      <w:pPr>
        <w:pStyle w:val="ListParagraph"/>
        <w:numPr>
          <w:ilvl w:val="0"/>
          <w:numId w:val="24"/>
        </w:numPr>
        <w:jc w:val="both"/>
        <w:rPr>
          <w:sz w:val="18"/>
        </w:rPr>
      </w:pPr>
      <w:r w:rsidRPr="00372920">
        <w:rPr>
          <w:b/>
          <w:sz w:val="18"/>
          <w:u w:val="single"/>
        </w:rPr>
        <w:t>Tennis Court</w:t>
      </w:r>
      <w:r w:rsidR="00D77889" w:rsidRPr="00372920">
        <w:rPr>
          <w:b/>
          <w:sz w:val="18"/>
          <w:u w:val="single"/>
        </w:rPr>
        <w:t xml:space="preserve"> Update</w:t>
      </w:r>
    </w:p>
    <w:p w14:paraId="759FDF5B" w14:textId="47897F9E" w:rsidR="000D7F74" w:rsidRDefault="00242B04" w:rsidP="000D7F74">
      <w:pPr>
        <w:pStyle w:val="ListParagraph"/>
        <w:numPr>
          <w:ilvl w:val="1"/>
          <w:numId w:val="24"/>
        </w:numPr>
        <w:jc w:val="both"/>
        <w:rPr>
          <w:sz w:val="18"/>
        </w:rPr>
      </w:pPr>
      <w:r>
        <w:rPr>
          <w:sz w:val="18"/>
        </w:rPr>
        <w:t>Tennis courts are complete and are an excellent addition to the neighborhood amenities.</w:t>
      </w:r>
    </w:p>
    <w:p w14:paraId="44D135DC" w14:textId="6A85D836" w:rsidR="00520F34" w:rsidRPr="00372920" w:rsidRDefault="00D77889" w:rsidP="00D77889">
      <w:pPr>
        <w:pStyle w:val="ListParagraph"/>
        <w:numPr>
          <w:ilvl w:val="0"/>
          <w:numId w:val="24"/>
        </w:numPr>
        <w:jc w:val="both"/>
        <w:rPr>
          <w:b/>
          <w:sz w:val="18"/>
          <w:u w:val="single"/>
        </w:rPr>
      </w:pPr>
      <w:r w:rsidRPr="00372920">
        <w:rPr>
          <w:b/>
          <w:sz w:val="18"/>
          <w:u w:val="single"/>
        </w:rPr>
        <w:t>Martha’s Vineyard Assessment</w:t>
      </w:r>
    </w:p>
    <w:p w14:paraId="2BC47E23" w14:textId="3D24CE9F" w:rsidR="00D77889" w:rsidRPr="00D77889" w:rsidRDefault="00D77889" w:rsidP="00D77889">
      <w:pPr>
        <w:pStyle w:val="ListParagraph"/>
        <w:numPr>
          <w:ilvl w:val="1"/>
          <w:numId w:val="24"/>
        </w:numPr>
        <w:jc w:val="both"/>
        <w:rPr>
          <w:sz w:val="18"/>
        </w:rPr>
      </w:pPr>
      <w:r>
        <w:rPr>
          <w:sz w:val="18"/>
        </w:rPr>
        <w:t>The president presented the amenities assessment for Martha’s Vineyard.  The assessment is increasing to $</w:t>
      </w:r>
      <w:r w:rsidR="007F6EA9">
        <w:rPr>
          <w:sz w:val="18"/>
        </w:rPr>
        <w:t>555</w:t>
      </w:r>
      <w:r w:rsidR="00242B04">
        <w:rPr>
          <w:sz w:val="18"/>
        </w:rPr>
        <w:t>.00</w:t>
      </w:r>
      <w:r>
        <w:rPr>
          <w:sz w:val="18"/>
        </w:rPr>
        <w:t xml:space="preserve">. </w:t>
      </w:r>
      <w:r w:rsidR="00242B04">
        <w:rPr>
          <w:sz w:val="18"/>
        </w:rPr>
        <w:t xml:space="preserve"> </w:t>
      </w:r>
      <w:r>
        <w:rPr>
          <w:sz w:val="18"/>
        </w:rPr>
        <w:t>At this time</w:t>
      </w:r>
      <w:r w:rsidR="007F6EA9">
        <w:rPr>
          <w:sz w:val="18"/>
        </w:rPr>
        <w:t>, we only assess 30</w:t>
      </w:r>
      <w:r w:rsidR="00242B04">
        <w:rPr>
          <w:sz w:val="18"/>
        </w:rPr>
        <w:t xml:space="preserve"> units;</w:t>
      </w:r>
      <w:r>
        <w:rPr>
          <w:sz w:val="18"/>
        </w:rPr>
        <w:t xml:space="preserve"> however</w:t>
      </w:r>
      <w:r w:rsidR="00E216A2">
        <w:rPr>
          <w:sz w:val="18"/>
        </w:rPr>
        <w:t>,</w:t>
      </w:r>
      <w:r>
        <w:rPr>
          <w:sz w:val="18"/>
        </w:rPr>
        <w:t xml:space="preserve"> </w:t>
      </w:r>
      <w:r w:rsidR="00242B04">
        <w:rPr>
          <w:sz w:val="18"/>
        </w:rPr>
        <w:t xml:space="preserve">effective January 1, 2025, all 40 units will be assessed under the new agreement.  </w:t>
      </w:r>
    </w:p>
    <w:p w14:paraId="48A6B8C2" w14:textId="4356FA0C" w:rsidR="00CE5154" w:rsidRPr="00372920" w:rsidRDefault="00CE5154" w:rsidP="00CE5154">
      <w:pPr>
        <w:pStyle w:val="ListParagraph"/>
        <w:numPr>
          <w:ilvl w:val="0"/>
          <w:numId w:val="24"/>
        </w:numPr>
        <w:jc w:val="both"/>
        <w:rPr>
          <w:b/>
          <w:sz w:val="18"/>
          <w:u w:val="single"/>
        </w:rPr>
      </w:pPr>
      <w:r w:rsidRPr="00372920">
        <w:rPr>
          <w:b/>
          <w:sz w:val="18"/>
          <w:u w:val="single"/>
        </w:rPr>
        <w:t>Election of New Board Seat</w:t>
      </w:r>
    </w:p>
    <w:p w14:paraId="7AC36A7C" w14:textId="79CC2E11" w:rsidR="00CE5154" w:rsidRDefault="00CE5154" w:rsidP="00CE5154">
      <w:pPr>
        <w:pStyle w:val="ListParagraph"/>
        <w:numPr>
          <w:ilvl w:val="1"/>
          <w:numId w:val="24"/>
        </w:numPr>
        <w:jc w:val="both"/>
        <w:rPr>
          <w:sz w:val="18"/>
        </w:rPr>
      </w:pPr>
      <w:r w:rsidRPr="00884F1F">
        <w:rPr>
          <w:sz w:val="18"/>
        </w:rPr>
        <w:t xml:space="preserve">One seat </w:t>
      </w:r>
      <w:r w:rsidR="00242B04">
        <w:rPr>
          <w:sz w:val="18"/>
        </w:rPr>
        <w:t>is</w:t>
      </w:r>
      <w:r w:rsidRPr="00884F1F">
        <w:rPr>
          <w:sz w:val="18"/>
        </w:rPr>
        <w:t xml:space="preserve"> up for election.  </w:t>
      </w:r>
      <w:r w:rsidR="007F6EA9">
        <w:rPr>
          <w:sz w:val="18"/>
        </w:rPr>
        <w:t>Steve Zirkle</w:t>
      </w:r>
      <w:r w:rsidR="006661B7">
        <w:rPr>
          <w:sz w:val="18"/>
        </w:rPr>
        <w:t xml:space="preserve"> agreed to serve </w:t>
      </w:r>
      <w:r w:rsidR="007F6EA9">
        <w:rPr>
          <w:sz w:val="18"/>
        </w:rPr>
        <w:t>a</w:t>
      </w:r>
      <w:r w:rsidR="006661B7">
        <w:rPr>
          <w:sz w:val="18"/>
        </w:rPr>
        <w:t xml:space="preserve"> three-year term.  </w:t>
      </w:r>
      <w:r w:rsidR="00242B04">
        <w:rPr>
          <w:sz w:val="18"/>
        </w:rPr>
        <w:t xml:space="preserve">The board nominated </w:t>
      </w:r>
      <w:r w:rsidR="007F6EA9">
        <w:rPr>
          <w:sz w:val="18"/>
        </w:rPr>
        <w:t>Steve</w:t>
      </w:r>
      <w:r w:rsidR="006661B7">
        <w:rPr>
          <w:sz w:val="18"/>
        </w:rPr>
        <w:t xml:space="preserve">  </w:t>
      </w:r>
      <w:r w:rsidR="00242B04">
        <w:rPr>
          <w:sz w:val="18"/>
        </w:rPr>
        <w:t>No additional candidates were presented at the annual meeting</w:t>
      </w:r>
      <w:r w:rsidR="006661B7">
        <w:rPr>
          <w:sz w:val="18"/>
        </w:rPr>
        <w:t xml:space="preserve"> to fill the new three-year term.  A vote was called and </w:t>
      </w:r>
      <w:r w:rsidR="007F6EA9">
        <w:rPr>
          <w:sz w:val="18"/>
        </w:rPr>
        <w:t>Steve Zirkle was elected to serve a</w:t>
      </w:r>
      <w:r w:rsidR="00242B04">
        <w:rPr>
          <w:sz w:val="18"/>
        </w:rPr>
        <w:t xml:space="preserve"> </w:t>
      </w:r>
      <w:r w:rsidR="006661B7">
        <w:rPr>
          <w:sz w:val="18"/>
        </w:rPr>
        <w:t>three-year term by unanimous voice vote.</w:t>
      </w:r>
    </w:p>
    <w:p w14:paraId="6979A070" w14:textId="1F2E8ED4" w:rsidR="006661B7" w:rsidRPr="00372920" w:rsidRDefault="006661B7" w:rsidP="006661B7">
      <w:pPr>
        <w:pStyle w:val="ListParagraph"/>
        <w:numPr>
          <w:ilvl w:val="0"/>
          <w:numId w:val="24"/>
        </w:numPr>
        <w:jc w:val="both"/>
        <w:rPr>
          <w:b/>
          <w:sz w:val="18"/>
          <w:u w:val="single"/>
        </w:rPr>
      </w:pPr>
      <w:r w:rsidRPr="00372920">
        <w:rPr>
          <w:b/>
          <w:sz w:val="18"/>
          <w:u w:val="single"/>
        </w:rPr>
        <w:t>Open Discussion</w:t>
      </w:r>
    </w:p>
    <w:p w14:paraId="582A2784" w14:textId="76B95EB3" w:rsidR="006661B7" w:rsidRDefault="00E216A2" w:rsidP="006661B7">
      <w:pPr>
        <w:pStyle w:val="ListParagraph"/>
        <w:numPr>
          <w:ilvl w:val="1"/>
          <w:numId w:val="24"/>
        </w:numPr>
        <w:jc w:val="both"/>
        <w:rPr>
          <w:sz w:val="18"/>
        </w:rPr>
      </w:pPr>
      <w:r>
        <w:rPr>
          <w:sz w:val="18"/>
        </w:rPr>
        <w:t>An o</w:t>
      </w:r>
      <w:r w:rsidR="006661B7">
        <w:rPr>
          <w:sz w:val="18"/>
        </w:rPr>
        <w:t>pen discussion was held on street renovations</w:t>
      </w:r>
      <w:r w:rsidR="007F6EA9">
        <w:rPr>
          <w:sz w:val="18"/>
        </w:rPr>
        <w:t>, speeding cars, speed bumps and other topics.</w:t>
      </w:r>
      <w:r w:rsidR="006661B7">
        <w:rPr>
          <w:sz w:val="18"/>
        </w:rPr>
        <w:t xml:space="preserve">  No additional actions were taken at the meeting.</w:t>
      </w:r>
    </w:p>
    <w:p w14:paraId="616C372B" w14:textId="4C4C526F" w:rsidR="006661B7" w:rsidRDefault="006661B7" w:rsidP="006661B7">
      <w:pPr>
        <w:jc w:val="both"/>
        <w:rPr>
          <w:sz w:val="18"/>
        </w:rPr>
      </w:pPr>
    </w:p>
    <w:p w14:paraId="27034976" w14:textId="19F4F73A" w:rsidR="006661B7" w:rsidRPr="006661B7" w:rsidRDefault="006661B7" w:rsidP="006661B7">
      <w:pPr>
        <w:jc w:val="both"/>
        <w:rPr>
          <w:sz w:val="18"/>
        </w:rPr>
      </w:pPr>
      <w:r>
        <w:rPr>
          <w:sz w:val="18"/>
        </w:rPr>
        <w:t>The president then called the meeting to a close at 8</w:t>
      </w:r>
      <w:r w:rsidR="00E216A2">
        <w:rPr>
          <w:sz w:val="18"/>
        </w:rPr>
        <w:t>:</w:t>
      </w:r>
      <w:r w:rsidR="007F6EA9">
        <w:rPr>
          <w:sz w:val="18"/>
        </w:rPr>
        <w:t>30</w:t>
      </w:r>
      <w:r w:rsidR="00E216A2">
        <w:rPr>
          <w:sz w:val="18"/>
        </w:rPr>
        <w:t xml:space="preserve"> pm.</w:t>
      </w:r>
    </w:p>
    <w:sectPr w:rsidR="006661B7" w:rsidRPr="006661B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D8FA5" w14:textId="77777777" w:rsidR="00FA7CC0" w:rsidRDefault="00FA7CC0">
      <w:pPr>
        <w:spacing w:after="0" w:line="240" w:lineRule="auto"/>
      </w:pPr>
      <w:r>
        <w:separator/>
      </w:r>
    </w:p>
  </w:endnote>
  <w:endnote w:type="continuationSeparator" w:id="0">
    <w:p w14:paraId="58B6903C" w14:textId="77777777" w:rsidR="00FA7CC0" w:rsidRDefault="00FA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C300" w14:textId="48EA5FC5" w:rsidR="005C2551" w:rsidRDefault="002525F9">
    <w:r>
      <w:fldChar w:fldCharType="begin"/>
    </w:r>
    <w:r>
      <w:instrText xml:space="preserve"> PAGE   \* MERGEFORMAT </w:instrText>
    </w:r>
    <w:r>
      <w:fldChar w:fldCharType="separate"/>
    </w:r>
    <w:r w:rsidR="00372920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861"/>
      <w:gridCol w:w="1070"/>
    </w:tblGrid>
    <w:tr w:rsidR="005C2551" w14:paraId="040C5BE9" w14:textId="77777777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14:paraId="4CA8D661" w14:textId="77777777" w:rsidR="005C2551" w:rsidRDefault="005C2551">
          <w:pPr>
            <w:pStyle w:val="NoSpacing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14:paraId="043518FD" w14:textId="77777777" w:rsidR="005C2551" w:rsidRDefault="005C2551">
          <w:pPr>
            <w:pStyle w:val="NoSpacing"/>
          </w:pPr>
        </w:p>
      </w:tc>
    </w:tr>
  </w:tbl>
  <w:p w14:paraId="692E9D62" w14:textId="77777777" w:rsidR="005C2551" w:rsidRDefault="005C2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802D" w14:textId="77777777" w:rsidR="005C2551" w:rsidRDefault="002525F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F28">
      <w:rPr>
        <w:noProof/>
      </w:rPr>
      <w:t>3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127"/>
      <w:gridCol w:w="2804"/>
    </w:tblGrid>
    <w:tr w:rsidR="005C2551" w14:paraId="2AE41C5A" w14:textId="77777777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14:paraId="4B4A0AA0" w14:textId="77777777" w:rsidR="005C2551" w:rsidRDefault="005C2551">
          <w:pPr>
            <w:pStyle w:val="NoSpacing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14:paraId="72867284" w14:textId="77777777" w:rsidR="005C2551" w:rsidRDefault="005C2551">
          <w:pPr>
            <w:pStyle w:val="NoSpacing"/>
          </w:pPr>
        </w:p>
      </w:tc>
    </w:tr>
  </w:tbl>
  <w:p w14:paraId="0C207FD7" w14:textId="77777777" w:rsidR="005C2551" w:rsidRDefault="005C2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B9A65" w14:textId="77777777" w:rsidR="00FA7CC0" w:rsidRDefault="00FA7CC0">
      <w:pPr>
        <w:spacing w:after="0" w:line="240" w:lineRule="auto"/>
      </w:pPr>
      <w:r>
        <w:separator/>
      </w:r>
    </w:p>
  </w:footnote>
  <w:footnote w:type="continuationSeparator" w:id="0">
    <w:p w14:paraId="48B5DEE1" w14:textId="77777777" w:rsidR="00FA7CC0" w:rsidRDefault="00FA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7A01186" w14:textId="1730D5AD" w:rsidR="005C2551" w:rsidRDefault="0039790A">
        <w:pPr>
          <w:pStyle w:val="Header"/>
          <w:pBdr>
            <w:bottom w:val="single" w:sz="4" w:space="0" w:color="auto"/>
          </w:pBdr>
        </w:pPr>
        <w:r>
          <w:t xml:space="preserve">Chateau Walk Homeowners Association </w:t>
        </w:r>
        <w:r w:rsidR="00B01DBA">
          <w:t>Board Minutes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587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E6C941B" w14:textId="44E35A1A" w:rsidR="005C2551" w:rsidRDefault="00B01DBA">
        <w:pPr>
          <w:pStyle w:val="Header"/>
          <w:pBdr>
            <w:bottom w:val="single" w:sz="4" w:space="0" w:color="auto"/>
          </w:pBdr>
          <w:jc w:val="right"/>
        </w:pPr>
        <w:r>
          <w:t>Chateau Walk Homeowners Association Board Minutes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 w15:restartNumberingAfterBreak="0">
    <w:nsid w:val="16062891"/>
    <w:multiLevelType w:val="hybridMultilevel"/>
    <w:tmpl w:val="DBEEF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C3E39"/>
    <w:multiLevelType w:val="hybridMultilevel"/>
    <w:tmpl w:val="A7C6D9B4"/>
    <w:lvl w:ilvl="0" w:tplc="C29C8C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 w15:restartNumberingAfterBreak="0">
    <w:nsid w:val="761D0808"/>
    <w:multiLevelType w:val="hybridMultilevel"/>
    <w:tmpl w:val="7FBC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0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SwMDQwsjA2MTMzMjZX0lEKTi0uzszPAykwqwUAmaVaVywAAAA="/>
  </w:docVars>
  <w:rsids>
    <w:rsidRoot w:val="00064C6A"/>
    <w:rsid w:val="00035FCC"/>
    <w:rsid w:val="00064C6A"/>
    <w:rsid w:val="000B3689"/>
    <w:rsid w:val="000D7F74"/>
    <w:rsid w:val="000E2BB5"/>
    <w:rsid w:val="00115784"/>
    <w:rsid w:val="001316D2"/>
    <w:rsid w:val="00144737"/>
    <w:rsid w:val="00147F28"/>
    <w:rsid w:val="00167603"/>
    <w:rsid w:val="001B6BE5"/>
    <w:rsid w:val="001E77F9"/>
    <w:rsid w:val="00202DDF"/>
    <w:rsid w:val="0022482C"/>
    <w:rsid w:val="00242B04"/>
    <w:rsid w:val="002525F9"/>
    <w:rsid w:val="0028670E"/>
    <w:rsid w:val="002A69FD"/>
    <w:rsid w:val="002B5F09"/>
    <w:rsid w:val="002C40BD"/>
    <w:rsid w:val="002C48E5"/>
    <w:rsid w:val="002D2731"/>
    <w:rsid w:val="002E6118"/>
    <w:rsid w:val="0031741B"/>
    <w:rsid w:val="0034360F"/>
    <w:rsid w:val="00353589"/>
    <w:rsid w:val="00355642"/>
    <w:rsid w:val="00372920"/>
    <w:rsid w:val="00376999"/>
    <w:rsid w:val="0039790A"/>
    <w:rsid w:val="003B4880"/>
    <w:rsid w:val="003C0DA8"/>
    <w:rsid w:val="003E68E0"/>
    <w:rsid w:val="003E6EC3"/>
    <w:rsid w:val="00405D90"/>
    <w:rsid w:val="00463538"/>
    <w:rsid w:val="00472F6F"/>
    <w:rsid w:val="004B519C"/>
    <w:rsid w:val="004F3830"/>
    <w:rsid w:val="00507A53"/>
    <w:rsid w:val="00520F34"/>
    <w:rsid w:val="005430D5"/>
    <w:rsid w:val="005542CE"/>
    <w:rsid w:val="005907BD"/>
    <w:rsid w:val="005C2551"/>
    <w:rsid w:val="005D28F6"/>
    <w:rsid w:val="005E0CA2"/>
    <w:rsid w:val="005F149A"/>
    <w:rsid w:val="00610B5F"/>
    <w:rsid w:val="00611122"/>
    <w:rsid w:val="006133D3"/>
    <w:rsid w:val="006661B7"/>
    <w:rsid w:val="006A5ED8"/>
    <w:rsid w:val="006B7A82"/>
    <w:rsid w:val="006D2DF6"/>
    <w:rsid w:val="006D76A8"/>
    <w:rsid w:val="00707C2D"/>
    <w:rsid w:val="0071090B"/>
    <w:rsid w:val="00711682"/>
    <w:rsid w:val="00711BB5"/>
    <w:rsid w:val="00715782"/>
    <w:rsid w:val="007159BF"/>
    <w:rsid w:val="00787628"/>
    <w:rsid w:val="007F6608"/>
    <w:rsid w:val="007F6EA9"/>
    <w:rsid w:val="00810935"/>
    <w:rsid w:val="00814551"/>
    <w:rsid w:val="00861A9C"/>
    <w:rsid w:val="0086428F"/>
    <w:rsid w:val="00884F1F"/>
    <w:rsid w:val="008B7345"/>
    <w:rsid w:val="008E4376"/>
    <w:rsid w:val="008E4F02"/>
    <w:rsid w:val="008F726F"/>
    <w:rsid w:val="008F7A5E"/>
    <w:rsid w:val="00925AAA"/>
    <w:rsid w:val="00941ED5"/>
    <w:rsid w:val="00946BFC"/>
    <w:rsid w:val="00947C8C"/>
    <w:rsid w:val="00997A06"/>
    <w:rsid w:val="009C4F0C"/>
    <w:rsid w:val="00A36027"/>
    <w:rsid w:val="00A71827"/>
    <w:rsid w:val="00A7323B"/>
    <w:rsid w:val="00A7464D"/>
    <w:rsid w:val="00AB285E"/>
    <w:rsid w:val="00B01DBA"/>
    <w:rsid w:val="00B65380"/>
    <w:rsid w:val="00B7569B"/>
    <w:rsid w:val="00B97485"/>
    <w:rsid w:val="00BB5488"/>
    <w:rsid w:val="00BE6A8C"/>
    <w:rsid w:val="00BF5F76"/>
    <w:rsid w:val="00C07859"/>
    <w:rsid w:val="00C462B5"/>
    <w:rsid w:val="00CE5154"/>
    <w:rsid w:val="00D02F1D"/>
    <w:rsid w:val="00D701DE"/>
    <w:rsid w:val="00D77889"/>
    <w:rsid w:val="00D80127"/>
    <w:rsid w:val="00D816C5"/>
    <w:rsid w:val="00DA6335"/>
    <w:rsid w:val="00DB1C6A"/>
    <w:rsid w:val="00DB5952"/>
    <w:rsid w:val="00DD775A"/>
    <w:rsid w:val="00DE32EC"/>
    <w:rsid w:val="00DE61DA"/>
    <w:rsid w:val="00E216A2"/>
    <w:rsid w:val="00E81EA8"/>
    <w:rsid w:val="00F07219"/>
    <w:rsid w:val="00F11984"/>
    <w:rsid w:val="00F255AC"/>
    <w:rsid w:val="00F32D1D"/>
    <w:rsid w:val="00F93C06"/>
    <w:rsid w:val="00FA7CC0"/>
    <w:rsid w:val="00FB4089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9A874"/>
  <w15:docId w15:val="{FB412F38-1D55-4E31-ABD7-C30D2257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38086" w:themeColor="accent2"/>
      <w:szCs w:val="22"/>
      <w:lang w:eastAsia="ja-JP"/>
    </w:rPr>
  </w:style>
  <w:style w:type="paragraph" w:customStyle="1" w:styleId="SenderAddress">
    <w:name w:val="Sender Address"/>
    <w:basedOn w:val="Normal"/>
    <w:uiPriority w:val="2"/>
    <w:qFormat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RecipientAddress">
    <w:name w:val="Recipient Address"/>
    <w:basedOn w:val="Normal"/>
    <w:uiPriority w:val="3"/>
    <w:qFormat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theme="min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HAnsi"/>
      <w:i/>
      <w:color w:val="438086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i/>
      <w:color w:val="438086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6"/>
    <w:unhideWhenUsed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HAnsi"/>
      <w:i/>
      <w:color w:val="424456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inorHAnsi"/>
      <w:color w:val="53548A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pPr>
      <w:numPr>
        <w:numId w:val="1"/>
      </w:numPr>
    </w:pPr>
  </w:style>
  <w:style w:type="numbering" w:customStyle="1" w:styleId="UrbanNumberedList">
    <w:name w:val="Urban Numbered List"/>
    <w:uiPriority w:val="99"/>
    <w:pPr>
      <w:numPr>
        <w:numId w:val="2"/>
      </w:numPr>
    </w:pPr>
  </w:style>
  <w:style w:type="paragraph" w:customStyle="1" w:styleId="Bullet1">
    <w:name w:val="Bullet 1"/>
    <w:basedOn w:val="ListParagraph"/>
    <w:uiPriority w:val="37"/>
    <w:qFormat/>
    <w:pPr>
      <w:numPr>
        <w:numId w:val="11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Category">
    <w:name w:val="Category"/>
    <w:basedOn w:val="Normal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53548A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4C6A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rue3\AppData\Roaming\Microsoft\Templates\Letter%20(Urban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2016-05-20T00:00:00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08A3BEC-1188-4F06-97CE-F3E238795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(Urban theme)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Chateau Walk Homeowners Association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Chateau Walk Homeowners Association Board Minutes</dc:creator>
  <cp:lastModifiedBy>LaRue, Gary</cp:lastModifiedBy>
  <cp:revision>2</cp:revision>
  <cp:lastPrinted>2018-12-21T19:25:00Z</cp:lastPrinted>
  <dcterms:created xsi:type="dcterms:W3CDTF">2023-11-07T20:22:00Z</dcterms:created>
  <dcterms:modified xsi:type="dcterms:W3CDTF">2023-11-07T20:22:00Z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